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5AE" w:rsidRPr="00D83BE0" w:rsidRDefault="00FF25AE" w:rsidP="00D149FB">
      <w:pPr>
        <w:jc w:val="both"/>
        <w:rPr>
          <w:b/>
        </w:rPr>
      </w:pPr>
      <w:r w:rsidRPr="00D83BE0">
        <w:rPr>
          <w:b/>
        </w:rPr>
        <w:t>WZÓR PROTOKOŁU PRZESŁUCHANIA CZŁONKA IZBY, KTÓREGO DOTYCZY POSTĘPOWANIE WYJAŚNIAJĄCE DYSCYPLINARNE</w:t>
      </w:r>
    </w:p>
    <w:p w:rsidR="00FF25AE" w:rsidRPr="00D83BE0" w:rsidRDefault="00FF25AE" w:rsidP="00D149FB">
      <w:pPr>
        <w:jc w:val="both"/>
        <w:rPr>
          <w:b/>
        </w:rPr>
      </w:pPr>
    </w:p>
    <w:p w:rsidR="00FF25AE" w:rsidRPr="00462728" w:rsidRDefault="00FF25AE" w:rsidP="00D149FB">
      <w:pPr>
        <w:jc w:val="both"/>
      </w:pPr>
      <w:r w:rsidRPr="00462728">
        <w:t>Papier firmowy organu</w:t>
      </w:r>
    </w:p>
    <w:p w:rsidR="00FF25AE" w:rsidRPr="00462728" w:rsidRDefault="00FF25AE" w:rsidP="00D149FB">
      <w:pPr>
        <w:jc w:val="right"/>
      </w:pPr>
      <w:r w:rsidRPr="00462728">
        <w:t>............................., dnia ........................... r.</w:t>
      </w:r>
    </w:p>
    <w:p w:rsidR="00FF25AE" w:rsidRPr="00462728" w:rsidRDefault="00FF25AE" w:rsidP="00D149FB">
      <w:pPr>
        <w:pStyle w:val="Heading1"/>
        <w:jc w:val="both"/>
      </w:pPr>
    </w:p>
    <w:p w:rsidR="00FF25AE" w:rsidRPr="00462728" w:rsidRDefault="00FF25AE" w:rsidP="00D149FB">
      <w:pPr>
        <w:jc w:val="both"/>
      </w:pPr>
      <w:r>
        <w:t>Sygnatura</w:t>
      </w:r>
      <w:r w:rsidRPr="00462728">
        <w:t xml:space="preserve"> sprawy...................</w:t>
      </w:r>
    </w:p>
    <w:p w:rsidR="00FF25AE" w:rsidRPr="00462728" w:rsidRDefault="00FF25AE" w:rsidP="00D149FB">
      <w:pPr>
        <w:pStyle w:val="Title"/>
        <w:jc w:val="both"/>
      </w:pPr>
    </w:p>
    <w:p w:rsidR="00FF25AE" w:rsidRPr="00462728" w:rsidRDefault="00FF25AE" w:rsidP="00D149FB">
      <w:pPr>
        <w:pStyle w:val="Title"/>
      </w:pPr>
      <w:r w:rsidRPr="00462728">
        <w:t xml:space="preserve">PROTOKÓŁ PRZESŁUCHANIA </w:t>
      </w:r>
      <w:r>
        <w:t>CZŁONKA IZBY, KTÓREGO DOTYCZY POSTĘPOWANIE WYJAŚNIAJĄCE</w:t>
      </w:r>
    </w:p>
    <w:p w:rsidR="00FF25AE" w:rsidRPr="00462728" w:rsidRDefault="00FF25AE" w:rsidP="00D149FB">
      <w:pPr>
        <w:jc w:val="both"/>
        <w:rPr>
          <w:b/>
          <w:bCs/>
        </w:rPr>
      </w:pPr>
    </w:p>
    <w:p w:rsidR="00FF25AE" w:rsidRPr="00462728" w:rsidRDefault="00FF25AE" w:rsidP="00D149FB">
      <w:pPr>
        <w:ind w:firstLine="708"/>
        <w:jc w:val="both"/>
      </w:pPr>
      <w:r w:rsidRPr="00462728">
        <w:t>W dniu ....................................200.... r. o godz. .............. w ...........................................</w:t>
      </w:r>
    </w:p>
    <w:p w:rsidR="00FF25AE" w:rsidRPr="00462728" w:rsidRDefault="00FF25AE" w:rsidP="00D149FB">
      <w:pPr>
        <w:ind w:firstLine="708"/>
        <w:jc w:val="both"/>
        <w:rPr>
          <w:sz w:val="20"/>
        </w:rPr>
      </w:pPr>
      <w:r w:rsidRPr="00462728">
        <w:t xml:space="preserve">                                                                                               (</w:t>
      </w:r>
      <w:r w:rsidRPr="00462728">
        <w:rPr>
          <w:sz w:val="20"/>
        </w:rPr>
        <w:t>podać miejsce przesłuchania)</w:t>
      </w:r>
    </w:p>
    <w:p w:rsidR="00FF25AE" w:rsidRPr="00462728" w:rsidRDefault="00FF25AE" w:rsidP="00D149FB">
      <w:pPr>
        <w:jc w:val="both"/>
      </w:pPr>
      <w:r w:rsidRPr="00462728">
        <w:t xml:space="preserve">przesłuchano ..................................................... syna/córkę ................................. </w:t>
      </w:r>
    </w:p>
    <w:p w:rsidR="00FF25AE" w:rsidRPr="00462728" w:rsidRDefault="00FF25AE" w:rsidP="00D149FB">
      <w:pPr>
        <w:ind w:left="2124" w:firstLine="708"/>
        <w:jc w:val="both"/>
      </w:pPr>
      <w:r w:rsidRPr="00462728">
        <w:rPr>
          <w:sz w:val="20"/>
        </w:rPr>
        <w:t xml:space="preserve">(imię i nazwisko, nazwisko rodowe) </w:t>
      </w:r>
      <w:r w:rsidRPr="00462728">
        <w:rPr>
          <w:sz w:val="20"/>
        </w:rPr>
        <w:tab/>
      </w:r>
      <w:r w:rsidRPr="00462728">
        <w:rPr>
          <w:sz w:val="20"/>
        </w:rPr>
        <w:tab/>
        <w:t>(imiona rodziców)</w:t>
      </w:r>
    </w:p>
    <w:p w:rsidR="00FF25AE" w:rsidRPr="00462728" w:rsidRDefault="00FF25AE" w:rsidP="00D149FB">
      <w:pPr>
        <w:jc w:val="both"/>
      </w:pPr>
      <w:r w:rsidRPr="00462728">
        <w:t>zam. w ................................................................. zatrudnionego w ............................................</w:t>
      </w:r>
    </w:p>
    <w:p w:rsidR="00FF25AE" w:rsidRPr="00462728" w:rsidRDefault="00FF25AE" w:rsidP="00D149FB">
      <w:pPr>
        <w:ind w:left="708" w:firstLine="708"/>
        <w:jc w:val="both"/>
        <w:rPr>
          <w:sz w:val="20"/>
        </w:rPr>
      </w:pPr>
      <w:r w:rsidRPr="00462728">
        <w:rPr>
          <w:sz w:val="20"/>
        </w:rPr>
        <w:t>(adres zamieszkania)</w:t>
      </w:r>
      <w:r w:rsidRPr="00462728">
        <w:rPr>
          <w:sz w:val="20"/>
        </w:rPr>
        <w:tab/>
      </w:r>
      <w:r w:rsidRPr="00462728">
        <w:rPr>
          <w:sz w:val="20"/>
        </w:rPr>
        <w:tab/>
      </w:r>
      <w:r w:rsidRPr="00462728">
        <w:rPr>
          <w:sz w:val="20"/>
        </w:rPr>
        <w:tab/>
      </w:r>
      <w:r w:rsidRPr="00462728">
        <w:rPr>
          <w:sz w:val="20"/>
        </w:rPr>
        <w:tab/>
      </w:r>
      <w:r w:rsidRPr="00462728">
        <w:rPr>
          <w:sz w:val="20"/>
        </w:rPr>
        <w:tab/>
        <w:t xml:space="preserve">       (miejsce pracy)</w:t>
      </w:r>
    </w:p>
    <w:p w:rsidR="00FF25AE" w:rsidRDefault="00FF25AE" w:rsidP="00D149FB">
      <w:pPr>
        <w:jc w:val="both"/>
      </w:pPr>
      <w:r w:rsidRPr="00462728">
        <w:t>na stanowisku ........................................ posiadającego uprawnienia budowlane .......................</w:t>
      </w:r>
    </w:p>
    <w:p w:rsidR="00FF25AE" w:rsidRPr="00462728" w:rsidRDefault="00FF25AE" w:rsidP="00D149FB">
      <w:pPr>
        <w:jc w:val="both"/>
      </w:pPr>
    </w:p>
    <w:p w:rsidR="00FF25AE" w:rsidRPr="00462728" w:rsidRDefault="00FF25AE" w:rsidP="00D149FB">
      <w:pPr>
        <w:jc w:val="both"/>
      </w:pPr>
      <w:r w:rsidRPr="00462728">
        <w:t>..................................................................... wydane przez ..........................................................</w:t>
      </w:r>
    </w:p>
    <w:p w:rsidR="00FF25AE" w:rsidRPr="00462728" w:rsidRDefault="00FF25AE" w:rsidP="00D149FB">
      <w:pPr>
        <w:jc w:val="both"/>
        <w:rPr>
          <w:sz w:val="20"/>
        </w:rPr>
      </w:pPr>
      <w:r w:rsidRPr="00462728">
        <w:rPr>
          <w:sz w:val="20"/>
        </w:rPr>
        <w:tab/>
        <w:t>(rodzaj uprawnień)</w:t>
      </w:r>
      <w:r w:rsidRPr="00462728">
        <w:rPr>
          <w:sz w:val="20"/>
        </w:rPr>
        <w:tab/>
      </w:r>
      <w:r w:rsidRPr="00462728">
        <w:rPr>
          <w:sz w:val="20"/>
        </w:rPr>
        <w:tab/>
      </w:r>
      <w:r w:rsidRPr="00462728">
        <w:rPr>
          <w:sz w:val="20"/>
        </w:rPr>
        <w:tab/>
      </w:r>
      <w:r w:rsidRPr="00462728">
        <w:rPr>
          <w:sz w:val="20"/>
        </w:rPr>
        <w:tab/>
      </w:r>
      <w:r w:rsidRPr="00462728">
        <w:rPr>
          <w:sz w:val="20"/>
        </w:rPr>
        <w:tab/>
      </w:r>
      <w:r w:rsidRPr="00462728">
        <w:rPr>
          <w:sz w:val="20"/>
        </w:rPr>
        <w:tab/>
        <w:t>(organ wydający)</w:t>
      </w:r>
    </w:p>
    <w:p w:rsidR="00FF25AE" w:rsidRPr="00462728" w:rsidRDefault="00FF25AE" w:rsidP="00D149FB">
      <w:pPr>
        <w:jc w:val="both"/>
      </w:pPr>
      <w:r w:rsidRPr="00462728">
        <w:t xml:space="preserve">w sprawie ..................................................................................................................................... </w:t>
      </w:r>
    </w:p>
    <w:p w:rsidR="00FF25AE" w:rsidRPr="00462728" w:rsidRDefault="00FF25AE" w:rsidP="00D149FB">
      <w:pPr>
        <w:jc w:val="both"/>
      </w:pPr>
    </w:p>
    <w:p w:rsidR="00FF25AE" w:rsidRPr="00462728" w:rsidRDefault="00FF25AE" w:rsidP="00D149FB">
      <w:pPr>
        <w:jc w:val="both"/>
      </w:pPr>
      <w:r w:rsidRPr="00462728">
        <w:t>.......................................................................................................................................................</w:t>
      </w:r>
    </w:p>
    <w:p w:rsidR="00FF25AE" w:rsidRPr="00462728" w:rsidRDefault="00FF25AE" w:rsidP="00D149FB">
      <w:pPr>
        <w:jc w:val="both"/>
      </w:pPr>
    </w:p>
    <w:p w:rsidR="00FF25AE" w:rsidRPr="00462728" w:rsidRDefault="00FF25AE" w:rsidP="00D149FB">
      <w:pPr>
        <w:jc w:val="both"/>
      </w:pPr>
      <w:r w:rsidRPr="00462728">
        <w:t>Obecni:</w:t>
      </w:r>
    </w:p>
    <w:p w:rsidR="00FF25AE" w:rsidRPr="00462728" w:rsidRDefault="00FF25AE" w:rsidP="00D149FB">
      <w:pPr>
        <w:jc w:val="both"/>
      </w:pPr>
    </w:p>
    <w:p w:rsidR="00FF25AE" w:rsidRPr="00462728" w:rsidRDefault="00FF25AE" w:rsidP="00D149FB">
      <w:pPr>
        <w:spacing w:line="360" w:lineRule="auto"/>
        <w:jc w:val="both"/>
      </w:pPr>
      <w:r w:rsidRPr="00462728">
        <w:t xml:space="preserve">Osoba przeprowadzająca </w:t>
      </w:r>
    </w:p>
    <w:p w:rsidR="00FF25AE" w:rsidRPr="00462728" w:rsidRDefault="00FF25AE" w:rsidP="00D149FB">
      <w:pPr>
        <w:spacing w:line="360" w:lineRule="auto"/>
        <w:jc w:val="both"/>
      </w:pPr>
      <w:r w:rsidRPr="00462728">
        <w:t>przesłuchanie: ...............................................................................................................................</w:t>
      </w:r>
    </w:p>
    <w:p w:rsidR="00FF25AE" w:rsidRPr="00462728" w:rsidRDefault="00FF25AE" w:rsidP="00D149FB">
      <w:pPr>
        <w:jc w:val="both"/>
        <w:rPr>
          <w:sz w:val="20"/>
        </w:rPr>
      </w:pPr>
      <w:r w:rsidRPr="00462728">
        <w:rPr>
          <w:sz w:val="20"/>
        </w:rPr>
        <w:t>(funkcja, imię i nazwisko, organ)</w:t>
      </w:r>
    </w:p>
    <w:p w:rsidR="00FF25AE" w:rsidRDefault="00FF25AE" w:rsidP="00D149FB">
      <w:pPr>
        <w:spacing w:line="360" w:lineRule="auto"/>
        <w:jc w:val="both"/>
      </w:pPr>
      <w:r w:rsidRPr="00462728">
        <w:t xml:space="preserve">Strony i ich </w:t>
      </w:r>
      <w:r>
        <w:t>p</w:t>
      </w:r>
      <w:r w:rsidRPr="00462728">
        <w:t xml:space="preserve">ełnomocnicy: </w:t>
      </w:r>
    </w:p>
    <w:p w:rsidR="00FF25AE" w:rsidRPr="00462728" w:rsidRDefault="00FF25AE" w:rsidP="00D149FB">
      <w:pPr>
        <w:spacing w:line="360" w:lineRule="auto"/>
        <w:jc w:val="both"/>
      </w:pPr>
      <w:r w:rsidRPr="00462728">
        <w:t>....................................................... zam. w .........................................................</w:t>
      </w:r>
    </w:p>
    <w:p w:rsidR="00FF25AE" w:rsidRPr="00462728" w:rsidRDefault="00FF25AE" w:rsidP="00D149FB">
      <w:pPr>
        <w:jc w:val="both"/>
        <w:rPr>
          <w:sz w:val="20"/>
        </w:rPr>
      </w:pPr>
      <w:r w:rsidRPr="00462728">
        <w:t xml:space="preserve">                                         </w:t>
      </w:r>
      <w:r w:rsidRPr="00462728">
        <w:rPr>
          <w:sz w:val="20"/>
        </w:rPr>
        <w:t>(imię i nazwisko)                                            (adres zamieszkania)</w:t>
      </w:r>
    </w:p>
    <w:p w:rsidR="00FF25AE" w:rsidRPr="00462728" w:rsidRDefault="00FF25AE" w:rsidP="00D149FB">
      <w:pPr>
        <w:jc w:val="both"/>
        <w:rPr>
          <w:sz w:val="20"/>
        </w:rPr>
      </w:pPr>
    </w:p>
    <w:p w:rsidR="00FF25AE" w:rsidRPr="00462728" w:rsidRDefault="00FF25AE" w:rsidP="00D149FB">
      <w:pPr>
        <w:jc w:val="both"/>
      </w:pPr>
      <w:r w:rsidRPr="00462728">
        <w:t xml:space="preserve"> ....................................................... zam. w .........................................................</w:t>
      </w:r>
    </w:p>
    <w:p w:rsidR="00FF25AE" w:rsidRPr="00462728" w:rsidRDefault="00FF25AE" w:rsidP="00D149FB">
      <w:pPr>
        <w:jc w:val="both"/>
        <w:rPr>
          <w:sz w:val="20"/>
        </w:rPr>
      </w:pPr>
      <w:r w:rsidRPr="00462728">
        <w:t xml:space="preserve">                                         </w:t>
      </w:r>
      <w:r w:rsidRPr="00462728">
        <w:rPr>
          <w:sz w:val="20"/>
        </w:rPr>
        <w:t>(imię i nazwisko)                                            (adres zamieszkania)</w:t>
      </w:r>
    </w:p>
    <w:p w:rsidR="00FF25AE" w:rsidRPr="00462728" w:rsidRDefault="00FF25AE" w:rsidP="00D149FB">
      <w:pPr>
        <w:jc w:val="both"/>
        <w:rPr>
          <w:sz w:val="20"/>
        </w:rPr>
      </w:pPr>
    </w:p>
    <w:p w:rsidR="00FF25AE" w:rsidRPr="00462728" w:rsidRDefault="00FF25AE" w:rsidP="00D149FB">
      <w:pPr>
        <w:jc w:val="both"/>
        <w:rPr>
          <w:sz w:val="20"/>
        </w:rPr>
      </w:pPr>
    </w:p>
    <w:p w:rsidR="00FF25AE" w:rsidRPr="00462728" w:rsidRDefault="00FF25AE" w:rsidP="00D149FB">
      <w:pPr>
        <w:jc w:val="both"/>
      </w:pPr>
      <w:r w:rsidRPr="00462728">
        <w:t>Tożsamość strony stwierdzono na podstawie ..............................................................................</w:t>
      </w:r>
    </w:p>
    <w:p w:rsidR="00FF25AE" w:rsidRPr="00462728" w:rsidRDefault="00FF25AE" w:rsidP="00D149FB">
      <w:pPr>
        <w:jc w:val="both"/>
      </w:pPr>
    </w:p>
    <w:p w:rsidR="00FF25AE" w:rsidRPr="00462728" w:rsidRDefault="00FF25AE" w:rsidP="00D149FB">
      <w:pPr>
        <w:jc w:val="both"/>
      </w:pPr>
      <w:r w:rsidRPr="00462728">
        <w:t xml:space="preserve">Wezwany w charakterze </w:t>
      </w:r>
      <w:r>
        <w:t xml:space="preserve">członka izby, którego dotyczy postępowanie wyjaśniające </w:t>
      </w:r>
      <w:r w:rsidRPr="00462728">
        <w:t>................................ zam. w ...........................................</w:t>
      </w:r>
    </w:p>
    <w:p w:rsidR="00FF25AE" w:rsidRPr="00462728" w:rsidRDefault="00FF25AE" w:rsidP="00D149FB">
      <w:pPr>
        <w:jc w:val="both"/>
        <w:rPr>
          <w:sz w:val="20"/>
        </w:rPr>
      </w:pPr>
      <w:r w:rsidRPr="00462728">
        <w:t xml:space="preserve">                                                               </w:t>
      </w:r>
      <w:r w:rsidRPr="00462728">
        <w:rPr>
          <w:sz w:val="20"/>
        </w:rPr>
        <w:t>(imię i nazwisko)                                            (adres zamieszkania)</w:t>
      </w:r>
    </w:p>
    <w:p w:rsidR="00FF25AE" w:rsidRPr="00462728" w:rsidRDefault="00FF25AE" w:rsidP="00D149FB">
      <w:pPr>
        <w:jc w:val="both"/>
        <w:rPr>
          <w:sz w:val="20"/>
        </w:rPr>
      </w:pPr>
    </w:p>
    <w:p w:rsidR="00FF25AE" w:rsidRPr="00462728" w:rsidRDefault="00FF25AE" w:rsidP="00D149FB">
      <w:pPr>
        <w:jc w:val="both"/>
      </w:pPr>
      <w:r w:rsidRPr="00462728">
        <w:t xml:space="preserve">uprzedzony(a) o prawie odmowy </w:t>
      </w:r>
      <w:r>
        <w:t>składania wyjaśnień</w:t>
      </w:r>
      <w:r w:rsidRPr="00462728">
        <w:t xml:space="preserve"> </w:t>
      </w:r>
      <w:r>
        <w:t>(</w:t>
      </w:r>
      <w:r w:rsidRPr="00462728">
        <w:t>§ 6  rozporządzenia Ministra Infrastruktury z dnia 31 października 2002 r. w sprawie szczegółowych zasad i trybu postępowania dyscyplinarnego w stosunku do członków samorządów zawodowych architektów, inżynierów budownictwa oraz urbanistów (Dz.U. Nr 194, poz.1635)</w:t>
      </w:r>
      <w:r>
        <w:t>)</w:t>
      </w:r>
      <w:r w:rsidRPr="00462728">
        <w:t>, zeznał(a):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25AE" w:rsidRPr="000E37A4" w:rsidRDefault="00FF25AE" w:rsidP="00D149FB">
      <w:pPr>
        <w:pStyle w:val="BodyTex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37A4">
        <w:rPr>
          <w:rFonts w:ascii="Times New Roman" w:hAnsi="Times New Roman" w:cs="Times New Roman"/>
          <w:color w:val="auto"/>
          <w:sz w:val="24"/>
          <w:szCs w:val="24"/>
        </w:rPr>
        <w:t xml:space="preserve">Zeznanie odczytano                   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</w:t>
      </w:r>
      <w:r w:rsidRPr="000E37A4">
        <w:rPr>
          <w:rFonts w:ascii="Times New Roman" w:hAnsi="Times New Roman" w:cs="Times New Roman"/>
          <w:color w:val="auto"/>
          <w:sz w:val="24"/>
          <w:szCs w:val="24"/>
        </w:rPr>
        <w:t xml:space="preserve"> ......................................................</w:t>
      </w:r>
    </w:p>
    <w:p w:rsidR="00FF25AE" w:rsidRPr="000E37A4" w:rsidRDefault="00FF25AE" w:rsidP="00D149FB">
      <w:pPr>
        <w:pStyle w:val="BodyTex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37A4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</w:t>
      </w:r>
      <w:r w:rsidRPr="000E37A4">
        <w:rPr>
          <w:rFonts w:ascii="Times New Roman" w:hAnsi="Times New Roman" w:cs="Times New Roman"/>
          <w:color w:val="auto"/>
          <w:sz w:val="24"/>
          <w:szCs w:val="24"/>
        </w:rPr>
        <w:t xml:space="preserve"> (podpis zeznającego)</w:t>
      </w:r>
    </w:p>
    <w:p w:rsidR="00FF25AE" w:rsidRPr="00462728" w:rsidRDefault="00FF25AE" w:rsidP="00D149FB">
      <w:pPr>
        <w:pStyle w:val="BodyTex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2728">
        <w:rPr>
          <w:rFonts w:ascii="Times New Roman" w:hAnsi="Times New Roman" w:cs="Times New Roman"/>
          <w:color w:val="auto"/>
          <w:sz w:val="24"/>
          <w:szCs w:val="24"/>
        </w:rPr>
        <w:t xml:space="preserve">Zobowiązano stronę  do informowania Izby o każdej zmianie swego adresu informując, że w razie zaniedbania tego obowiązku doręczenie pisma pod dotychczasowym adresem ma skutek prawny. </w:t>
      </w:r>
    </w:p>
    <w:p w:rsidR="00FF25AE" w:rsidRPr="00462728" w:rsidRDefault="00FF25AE" w:rsidP="00D149FB">
      <w:pPr>
        <w:pStyle w:val="BodyTex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2728">
        <w:rPr>
          <w:rFonts w:ascii="Times New Roman" w:hAnsi="Times New Roman" w:cs="Times New Roman"/>
          <w:color w:val="auto"/>
          <w:sz w:val="24"/>
          <w:szCs w:val="24"/>
        </w:rPr>
        <w:t>Strony obecne przy przesłuchaniu złożyły następujące wyjaśnienia i uwagi:</w:t>
      </w:r>
    </w:p>
    <w:p w:rsidR="00FF25AE" w:rsidRPr="00462728" w:rsidRDefault="00FF25AE" w:rsidP="00D149FB">
      <w:pPr>
        <w:pStyle w:val="BodyText"/>
        <w:numPr>
          <w:ilvl w:val="1"/>
          <w:numId w:val="2"/>
        </w:numPr>
        <w:tabs>
          <w:tab w:val="clear" w:pos="1440"/>
        </w:tabs>
        <w:spacing w:before="0" w:beforeAutospacing="0" w:after="0" w:afterAutospacing="0"/>
        <w:ind w:left="720" w:hanging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2728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25AE" w:rsidRPr="00462728" w:rsidRDefault="00FF25AE" w:rsidP="00D149FB">
      <w:pPr>
        <w:pStyle w:val="BodyText"/>
        <w:numPr>
          <w:ilvl w:val="1"/>
          <w:numId w:val="2"/>
        </w:numPr>
        <w:tabs>
          <w:tab w:val="clear" w:pos="1440"/>
        </w:tabs>
        <w:spacing w:before="0" w:beforeAutospacing="0" w:after="0" w:afterAutospacing="0"/>
        <w:ind w:left="720" w:hanging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2728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FF25AE" w:rsidRPr="00462728" w:rsidRDefault="00FF25AE" w:rsidP="00D149FB">
      <w:pPr>
        <w:pStyle w:val="BodyText"/>
        <w:ind w:left="7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2728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FF25AE" w:rsidRPr="00462728" w:rsidRDefault="00FF25AE" w:rsidP="00D149FB">
      <w:pPr>
        <w:pStyle w:val="BodyTex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2728">
        <w:rPr>
          <w:rFonts w:ascii="Times New Roman" w:hAnsi="Times New Roman" w:cs="Times New Roman"/>
          <w:color w:val="auto"/>
          <w:sz w:val="24"/>
          <w:szCs w:val="24"/>
        </w:rPr>
        <w:t>oraz dołączyły do protokołu za zgodą osoby przeprowadzającej przesłuchanie zeznania na piśmie i następujące dokumenty: .................................................................................................</w:t>
      </w:r>
    </w:p>
    <w:p w:rsidR="00FF25AE" w:rsidRPr="00462728" w:rsidRDefault="00FF25AE" w:rsidP="00D149FB">
      <w:pPr>
        <w:pStyle w:val="BodyText"/>
        <w:jc w:val="both"/>
        <w:rPr>
          <w:rFonts w:ascii="Times New Roman" w:hAnsi="Times New Roman" w:cs="Times New Roman"/>
          <w:color w:val="auto"/>
        </w:rPr>
      </w:pPr>
      <w:r w:rsidRPr="00462728">
        <w:rPr>
          <w:rFonts w:ascii="Times New Roman" w:hAnsi="Times New Roman" w:cs="Times New Roman"/>
          <w:color w:val="auto"/>
        </w:rPr>
        <w:t>.......................................................................................................................................................</w:t>
      </w:r>
    </w:p>
    <w:p w:rsidR="00FF25AE" w:rsidRPr="00462728" w:rsidRDefault="00FF25AE" w:rsidP="00D149FB">
      <w:pPr>
        <w:spacing w:line="360" w:lineRule="auto"/>
        <w:jc w:val="both"/>
      </w:pPr>
      <w:r w:rsidRPr="00462728">
        <w:t>Strona zgłosiła/nie zgłosiła uwagi i żądania:  ................................................................</w:t>
      </w:r>
    </w:p>
    <w:p w:rsidR="00FF25AE" w:rsidRPr="00462728" w:rsidRDefault="00FF25AE" w:rsidP="00D149FB">
      <w:pPr>
        <w:pStyle w:val="BodyTex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2728">
        <w:rPr>
          <w:rFonts w:ascii="Times New Roman" w:hAnsi="Times New Roman" w:cs="Times New Roman"/>
          <w:color w:val="auto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F25AE" w:rsidRPr="00462728" w:rsidRDefault="00FF25AE" w:rsidP="00D149FB">
      <w:pPr>
        <w:pStyle w:val="BodyTex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2728">
        <w:rPr>
          <w:rFonts w:ascii="Times New Roman" w:hAnsi="Times New Roman" w:cs="Times New Roman"/>
          <w:color w:val="auto"/>
          <w:sz w:val="24"/>
          <w:szCs w:val="24"/>
        </w:rPr>
        <w:t>Na stronie ...........................protokołu, w wierszu .......................................................................</w:t>
      </w:r>
    </w:p>
    <w:p w:rsidR="00FF25AE" w:rsidRPr="00462728" w:rsidRDefault="00FF25AE" w:rsidP="00D149FB">
      <w:pPr>
        <w:pStyle w:val="BodyTex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2728">
        <w:rPr>
          <w:rFonts w:ascii="Times New Roman" w:hAnsi="Times New Roman" w:cs="Times New Roman"/>
          <w:color w:val="auto"/>
          <w:sz w:val="24"/>
          <w:szCs w:val="24"/>
        </w:rPr>
        <w:t>skreślono wyrazy ..........................................................................................................................</w:t>
      </w:r>
    </w:p>
    <w:p w:rsidR="00FF25AE" w:rsidRPr="00462728" w:rsidRDefault="00FF25AE" w:rsidP="00D149FB">
      <w:pPr>
        <w:pStyle w:val="BodyTex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2728">
        <w:rPr>
          <w:rFonts w:ascii="Times New Roman" w:hAnsi="Times New Roman" w:cs="Times New Roman"/>
          <w:color w:val="auto"/>
          <w:sz w:val="24"/>
          <w:szCs w:val="24"/>
        </w:rPr>
        <w:t>wpisano wyrazy ............................................................................................................................</w:t>
      </w:r>
    </w:p>
    <w:p w:rsidR="00FF25AE" w:rsidRDefault="00FF25AE" w:rsidP="00D149FB">
      <w:pPr>
        <w:pStyle w:val="BodyTex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2728">
        <w:rPr>
          <w:rFonts w:ascii="Times New Roman" w:hAnsi="Times New Roman" w:cs="Times New Roman"/>
          <w:color w:val="auto"/>
          <w:sz w:val="24"/>
          <w:szCs w:val="24"/>
        </w:rPr>
        <w:t>Protokół odczytano wszystkim obecnym.</w:t>
      </w:r>
    </w:p>
    <w:p w:rsidR="00FF25AE" w:rsidRPr="00462728" w:rsidRDefault="00FF25AE" w:rsidP="00D149FB">
      <w:pPr>
        <w:pStyle w:val="BodyTex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Podpisy osób biorących udział w przesłuchaniu………………………………………………... </w:t>
      </w:r>
    </w:p>
    <w:p w:rsidR="00FF25AE" w:rsidRPr="00462728" w:rsidRDefault="00FF25AE" w:rsidP="00D149FB">
      <w:pPr>
        <w:pStyle w:val="BodyText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62728">
        <w:rPr>
          <w:rFonts w:ascii="Times New Roman" w:hAnsi="Times New Roman" w:cs="Times New Roman"/>
          <w:color w:val="auto"/>
          <w:sz w:val="24"/>
          <w:szCs w:val="24"/>
        </w:rPr>
        <w:t>Odmówili podpisania protokołu- nie podpisali protokołu:</w:t>
      </w:r>
    </w:p>
    <w:p w:rsidR="00FF25AE" w:rsidRPr="00462728" w:rsidRDefault="00FF25AE" w:rsidP="00D149FB">
      <w:pPr>
        <w:jc w:val="both"/>
      </w:pPr>
      <w:r w:rsidRPr="00462728">
        <w:t>1.  ....................................................... z powodu .........................................................................</w:t>
      </w:r>
    </w:p>
    <w:p w:rsidR="00FF25AE" w:rsidRPr="00462728" w:rsidRDefault="00FF25AE" w:rsidP="00D149FB">
      <w:pPr>
        <w:pStyle w:val="BodyText"/>
        <w:jc w:val="both"/>
        <w:rPr>
          <w:rFonts w:ascii="Times New Roman" w:hAnsi="Times New Roman" w:cs="Times New Roman"/>
          <w:color w:val="auto"/>
        </w:rPr>
      </w:pPr>
      <w:r w:rsidRPr="00462728">
        <w:rPr>
          <w:rFonts w:ascii="Times New Roman" w:hAnsi="Times New Roman" w:cs="Times New Roman"/>
          <w:color w:val="auto"/>
        </w:rPr>
        <w:t xml:space="preserve">                          </w:t>
      </w:r>
      <w:r w:rsidRPr="00462728">
        <w:rPr>
          <w:rFonts w:ascii="Times New Roman" w:hAnsi="Times New Roman" w:cs="Times New Roman"/>
          <w:color w:val="auto"/>
          <w:sz w:val="20"/>
        </w:rPr>
        <w:t xml:space="preserve">(imię i nazwisko)                                        </w:t>
      </w:r>
    </w:p>
    <w:p w:rsidR="00FF25AE" w:rsidRPr="00462728" w:rsidRDefault="00FF25AE" w:rsidP="00D149FB">
      <w:pPr>
        <w:jc w:val="both"/>
      </w:pPr>
      <w:r w:rsidRPr="00462728">
        <w:t>2.  ....................................................... z powodu .........................................................................</w:t>
      </w:r>
    </w:p>
    <w:p w:rsidR="00FF25AE" w:rsidRPr="00462728" w:rsidRDefault="00FF25AE" w:rsidP="00D149FB">
      <w:pPr>
        <w:jc w:val="both"/>
        <w:rPr>
          <w:sz w:val="20"/>
        </w:rPr>
      </w:pPr>
      <w:r w:rsidRPr="00462728">
        <w:t xml:space="preserve">                          </w:t>
      </w:r>
      <w:r w:rsidRPr="00462728">
        <w:rPr>
          <w:sz w:val="20"/>
        </w:rPr>
        <w:t xml:space="preserve">(imię i nazwisko)                    </w:t>
      </w:r>
    </w:p>
    <w:p w:rsidR="00FF25AE" w:rsidRPr="00462728" w:rsidRDefault="00FF25AE" w:rsidP="00D149FB">
      <w:pPr>
        <w:jc w:val="both"/>
        <w:rPr>
          <w:sz w:val="20"/>
        </w:rPr>
      </w:pPr>
    </w:p>
    <w:p w:rsidR="00FF25AE" w:rsidRPr="00462728" w:rsidRDefault="00FF25AE" w:rsidP="00D149FB">
      <w:pPr>
        <w:jc w:val="both"/>
        <w:rPr>
          <w:sz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FF25AE" w:rsidRPr="00462728" w:rsidTr="00DF336B">
        <w:tc>
          <w:tcPr>
            <w:tcW w:w="4606" w:type="dxa"/>
          </w:tcPr>
          <w:p w:rsidR="00FF25AE" w:rsidRPr="00462728" w:rsidRDefault="00FF25AE" w:rsidP="00DF336B">
            <w:pPr>
              <w:jc w:val="both"/>
              <w:rPr>
                <w:sz w:val="20"/>
              </w:rPr>
            </w:pPr>
            <w:r w:rsidRPr="00462728">
              <w:t>..................................................</w:t>
            </w:r>
          </w:p>
        </w:tc>
        <w:tc>
          <w:tcPr>
            <w:tcW w:w="4606" w:type="dxa"/>
          </w:tcPr>
          <w:p w:rsidR="00FF25AE" w:rsidRPr="00462728" w:rsidRDefault="00FF25AE" w:rsidP="00DF336B">
            <w:pPr>
              <w:jc w:val="both"/>
              <w:rPr>
                <w:sz w:val="20"/>
              </w:rPr>
            </w:pPr>
            <w:r w:rsidRPr="00462728">
              <w:t>..................................................</w:t>
            </w:r>
          </w:p>
        </w:tc>
      </w:tr>
      <w:tr w:rsidR="00FF25AE" w:rsidRPr="00462728" w:rsidTr="00DF336B">
        <w:tc>
          <w:tcPr>
            <w:tcW w:w="4606" w:type="dxa"/>
          </w:tcPr>
          <w:p w:rsidR="00FF25AE" w:rsidRPr="00462728" w:rsidRDefault="00FF25AE" w:rsidP="00DF336B">
            <w:pPr>
              <w:jc w:val="both"/>
              <w:rPr>
                <w:sz w:val="20"/>
              </w:rPr>
            </w:pPr>
            <w:r w:rsidRPr="00462728">
              <w:rPr>
                <w:sz w:val="20"/>
              </w:rPr>
              <w:t>(podpis osoby przeprowadzającej przesłuchanie</w:t>
            </w:r>
          </w:p>
          <w:p w:rsidR="00FF25AE" w:rsidRPr="00462728" w:rsidRDefault="00FF25AE" w:rsidP="00DF336B">
            <w:pPr>
              <w:jc w:val="both"/>
              <w:rPr>
                <w:sz w:val="20"/>
              </w:rPr>
            </w:pPr>
            <w:r w:rsidRPr="00462728">
              <w:rPr>
                <w:sz w:val="20"/>
              </w:rPr>
              <w:t>z podaniem funkcji, imienia i nazwiska)</w:t>
            </w:r>
          </w:p>
          <w:p w:rsidR="00FF25AE" w:rsidRPr="00462728" w:rsidRDefault="00FF25AE" w:rsidP="00DF336B">
            <w:pPr>
              <w:jc w:val="both"/>
              <w:rPr>
                <w:sz w:val="20"/>
              </w:rPr>
            </w:pPr>
          </w:p>
        </w:tc>
        <w:tc>
          <w:tcPr>
            <w:tcW w:w="4606" w:type="dxa"/>
          </w:tcPr>
          <w:p w:rsidR="00FF25AE" w:rsidRPr="00462728" w:rsidRDefault="00FF25AE" w:rsidP="00DF336B">
            <w:pPr>
              <w:jc w:val="both"/>
              <w:rPr>
                <w:sz w:val="20"/>
              </w:rPr>
            </w:pPr>
            <w:r w:rsidRPr="00462728">
              <w:rPr>
                <w:sz w:val="20"/>
              </w:rPr>
              <w:t>(podpis osoby sporządzającej protokół przesłuchania</w:t>
            </w:r>
          </w:p>
          <w:p w:rsidR="00FF25AE" w:rsidRPr="00462728" w:rsidRDefault="00FF25AE" w:rsidP="00DF336B">
            <w:pPr>
              <w:jc w:val="both"/>
              <w:rPr>
                <w:sz w:val="20"/>
              </w:rPr>
            </w:pPr>
            <w:r w:rsidRPr="00462728">
              <w:rPr>
                <w:sz w:val="20"/>
              </w:rPr>
              <w:t>z podaniem funkcji, imienia i nazwiska)</w:t>
            </w:r>
          </w:p>
          <w:p w:rsidR="00FF25AE" w:rsidRPr="00462728" w:rsidRDefault="00FF25AE" w:rsidP="00DF336B">
            <w:pPr>
              <w:jc w:val="both"/>
              <w:rPr>
                <w:sz w:val="20"/>
              </w:rPr>
            </w:pPr>
          </w:p>
        </w:tc>
      </w:tr>
    </w:tbl>
    <w:p w:rsidR="00FF25AE" w:rsidRPr="00462728" w:rsidRDefault="00FF25AE" w:rsidP="00D149FB">
      <w:pPr>
        <w:jc w:val="both"/>
        <w:rPr>
          <w:sz w:val="20"/>
        </w:rPr>
      </w:pPr>
    </w:p>
    <w:p w:rsidR="00FF25AE" w:rsidRPr="00462728" w:rsidRDefault="00FF25AE" w:rsidP="00D149FB">
      <w:pPr>
        <w:jc w:val="both"/>
      </w:pPr>
    </w:p>
    <w:p w:rsidR="00FF25AE" w:rsidRPr="000E37A4" w:rsidRDefault="00FF25AE" w:rsidP="00D149FB">
      <w:pPr>
        <w:jc w:val="both"/>
        <w:rPr>
          <w:i/>
        </w:rPr>
      </w:pPr>
      <w:r>
        <w:rPr>
          <w:i/>
        </w:rPr>
        <w:t>U</w:t>
      </w:r>
      <w:r w:rsidRPr="000E37A4">
        <w:rPr>
          <w:i/>
        </w:rPr>
        <w:t>waga!</w:t>
      </w:r>
    </w:p>
    <w:p w:rsidR="00FF25AE" w:rsidRPr="000E37A4" w:rsidRDefault="00FF25AE" w:rsidP="00D149FB">
      <w:pPr>
        <w:spacing w:before="240"/>
        <w:jc w:val="both"/>
        <w:rPr>
          <w:i/>
        </w:rPr>
      </w:pPr>
      <w:r w:rsidRPr="000E37A4">
        <w:rPr>
          <w:b/>
          <w:bCs/>
          <w:i/>
        </w:rPr>
        <w:t>§ 6.</w:t>
      </w:r>
      <w:r w:rsidRPr="000E37A4">
        <w:rPr>
          <w:i/>
        </w:rPr>
        <w:t> 1. Członkowi izby samorządu zawodowego, którego dotyczy postępowanie wyjaśniające, oraz obwinionemu przysługuje prawo odmowy złożenia wyjaśnień.</w:t>
      </w:r>
    </w:p>
    <w:p w:rsidR="00FF25AE" w:rsidRPr="000E37A4" w:rsidRDefault="00FF25AE" w:rsidP="00D149FB">
      <w:pPr>
        <w:jc w:val="both"/>
        <w:rPr>
          <w:i/>
        </w:rPr>
      </w:pPr>
      <w:r w:rsidRPr="000E37A4">
        <w:rPr>
          <w:i/>
        </w:rPr>
        <w:t>2. Pokrzywdzony w toku postępowania jest uprawniony do zgłoszenia wniosków dowodowych i wglądu do akt sprawy.</w:t>
      </w:r>
    </w:p>
    <w:p w:rsidR="00FF25AE" w:rsidRPr="000E37A4" w:rsidRDefault="00FF25AE" w:rsidP="00D149FB">
      <w:pPr>
        <w:jc w:val="both"/>
        <w:rPr>
          <w:i/>
        </w:rPr>
      </w:pPr>
      <w:r w:rsidRPr="000E37A4">
        <w:rPr>
          <w:i/>
        </w:rPr>
        <w:t xml:space="preserve">3. Pokrzywdzony może ustanowić pełnomocnika. Oryginał lub poświadczony odpis pełnomocnictwa dołącza się do akt. </w:t>
      </w:r>
    </w:p>
    <w:p w:rsidR="00FF25AE" w:rsidRDefault="00FF25AE" w:rsidP="00D149FB">
      <w:pPr>
        <w:rPr>
          <w:i/>
        </w:rPr>
      </w:pPr>
      <w:bookmarkStart w:id="0" w:name="_GoBack"/>
      <w:bookmarkEnd w:id="0"/>
    </w:p>
    <w:p w:rsidR="00FF25AE" w:rsidRDefault="00FF25AE" w:rsidP="00D149FB">
      <w:pPr>
        <w:rPr>
          <w:i/>
        </w:rPr>
      </w:pPr>
      <w:r>
        <w:rPr>
          <w:i/>
        </w:rPr>
        <w:t>(Uwaga dla rzeczników!)</w:t>
      </w:r>
    </w:p>
    <w:p w:rsidR="00FF25AE" w:rsidRDefault="00FF25AE" w:rsidP="00D149FB">
      <w:pPr>
        <w:rPr>
          <w:i/>
        </w:rPr>
      </w:pPr>
      <w:r>
        <w:rPr>
          <w:i/>
        </w:rPr>
        <w:t xml:space="preserve">Na przesłuchanie mogą, ale nie muszą być wzywane strony poza przesłuchiwanym. </w:t>
      </w:r>
    </w:p>
    <w:p w:rsidR="00FF25AE" w:rsidRPr="000E37A4" w:rsidRDefault="00FF25AE" w:rsidP="00D149FB">
      <w:pPr>
        <w:rPr>
          <w:i/>
        </w:rPr>
      </w:pPr>
      <w:r>
        <w:rPr>
          <w:i/>
        </w:rPr>
        <w:t>Wówczas treść protokołu należy zmodyfikować.</w:t>
      </w:r>
    </w:p>
    <w:sectPr w:rsidR="00FF25AE" w:rsidRPr="000E37A4" w:rsidSect="00322492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B219D"/>
    <w:multiLevelType w:val="hybridMultilevel"/>
    <w:tmpl w:val="C144FE1E"/>
    <w:lvl w:ilvl="0" w:tplc="03564B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5A0DB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87F499D"/>
    <w:multiLevelType w:val="hybridMultilevel"/>
    <w:tmpl w:val="AFEA3F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510C"/>
    <w:rsid w:val="00005B5C"/>
    <w:rsid w:val="000529A2"/>
    <w:rsid w:val="000E37A4"/>
    <w:rsid w:val="00196859"/>
    <w:rsid w:val="00322492"/>
    <w:rsid w:val="00447DE3"/>
    <w:rsid w:val="00457485"/>
    <w:rsid w:val="00462728"/>
    <w:rsid w:val="0051062D"/>
    <w:rsid w:val="008A5FE3"/>
    <w:rsid w:val="0092510C"/>
    <w:rsid w:val="0092701B"/>
    <w:rsid w:val="00B60941"/>
    <w:rsid w:val="00C34F7E"/>
    <w:rsid w:val="00C84867"/>
    <w:rsid w:val="00CB669D"/>
    <w:rsid w:val="00D149FB"/>
    <w:rsid w:val="00D83BE0"/>
    <w:rsid w:val="00DF336B"/>
    <w:rsid w:val="00E333EE"/>
    <w:rsid w:val="00E35569"/>
    <w:rsid w:val="00FF2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10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510C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link w:val="Heading2Char"/>
    <w:uiPriority w:val="99"/>
    <w:qFormat/>
    <w:rsid w:val="0092510C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2510C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2510C"/>
    <w:rPr>
      <w:rFonts w:ascii="Arial Unicode MS" w:eastAsia="Arial Unicode MS" w:hAnsi="Arial Unicode MS" w:cs="Arial Unicode MS"/>
      <w:b/>
      <w:bCs/>
      <w:sz w:val="36"/>
      <w:szCs w:val="36"/>
      <w:lang w:eastAsia="pl-PL"/>
    </w:rPr>
  </w:style>
  <w:style w:type="paragraph" w:styleId="BodyText">
    <w:name w:val="Body Text"/>
    <w:basedOn w:val="Normal"/>
    <w:link w:val="BodyTextChar"/>
    <w:uiPriority w:val="99"/>
    <w:rsid w:val="0092510C"/>
    <w:pPr>
      <w:spacing w:before="100" w:beforeAutospacing="1" w:after="100" w:afterAutospacing="1"/>
    </w:pPr>
    <w:rPr>
      <w:rFonts w:ascii="Verdana" w:eastAsia="Arial Unicode MS" w:hAnsi="Verdana" w:cs="Arial Unicode MS"/>
      <w:color w:val="000000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2510C"/>
    <w:rPr>
      <w:rFonts w:ascii="Verdana" w:eastAsia="Arial Unicode MS" w:hAnsi="Verdana" w:cs="Arial Unicode MS"/>
      <w:color w:val="000000"/>
      <w:sz w:val="19"/>
      <w:szCs w:val="19"/>
      <w:lang w:eastAsia="pl-PL"/>
    </w:rPr>
  </w:style>
  <w:style w:type="paragraph" w:styleId="Title">
    <w:name w:val="Title"/>
    <w:basedOn w:val="Normal"/>
    <w:link w:val="TitleChar"/>
    <w:uiPriority w:val="99"/>
    <w:qFormat/>
    <w:rsid w:val="0092510C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2510C"/>
    <w:rPr>
      <w:rFonts w:ascii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1061</Words>
  <Characters>6370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PROTOKOŁU PRZESŁUCHANIA CZŁONKA IZBY, KTÓREGO DOTYCZY POSTĘPOWANIE WYJAŚNIAJĄCE DYSCYPLINARNE</dc:title>
  <dc:subject/>
  <dc:creator>adw.Jakub Celej</dc:creator>
  <cp:keywords/>
  <dc:description/>
  <cp:lastModifiedBy>KIA</cp:lastModifiedBy>
  <cp:revision>2</cp:revision>
  <cp:lastPrinted>2011-06-21T10:33:00Z</cp:lastPrinted>
  <dcterms:created xsi:type="dcterms:W3CDTF">2011-06-22T06:53:00Z</dcterms:created>
  <dcterms:modified xsi:type="dcterms:W3CDTF">2011-06-22T06:53:00Z</dcterms:modified>
</cp:coreProperties>
</file>